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2" w:rsidRDefault="008F3CC2">
      <w:pPr>
        <w:jc w:val="center"/>
      </w:pPr>
      <w:r>
        <w:rPr>
          <w:rFonts w:ascii="Tahoma" w:hAnsi="Tahoma" w:cs="Tahoma"/>
          <w:b/>
          <w:color w:val="0000FF"/>
        </w:rPr>
        <w:t>Тест: "Взаимное расположение  прямых и плоскостей".</w:t>
      </w:r>
    </w:p>
    <w:p w:rsidR="008F3CC2" w:rsidRDefault="008F3CC2">
      <w:pPr>
        <w:jc w:val="center"/>
      </w:pPr>
      <w:r>
        <w:rPr>
          <w:rFonts w:ascii="Tahoma" w:hAnsi="Tahoma" w:cs="Tahoma"/>
          <w:b/>
          <w:color w:val="0000FF"/>
        </w:rPr>
        <w:t>Вариант: №1.</w:t>
      </w:r>
    </w:p>
    <w:tbl>
      <w:tblPr>
        <w:tblW w:w="5000" w:type="pct"/>
        <w:tblInd w:w="90" w:type="dxa"/>
        <w:tblBorders>
          <w:insideH w:val="single" w:sz="6" w:space="0" w:color="D6D6D6"/>
          <w:insideV w:val="single" w:sz="6" w:space="0" w:color="D6D6D6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668"/>
        <w:gridCol w:w="10850"/>
      </w:tblGrid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Раздел геометрии, изучающий свойства фигур на плоскости называется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геометрия;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тригонометрия;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планиметрия;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стереометрия.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Сформулируйте вторую аксиому стереометрии.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Если две плоскости не имеют общих точек, то они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пересекаются;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параллельны;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прямая лежит в данной плоскости;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являются скрещивающимися.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Основными понятиями планиметрии являются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точка, прямая, плоскость;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круг, квадрат, прямоугольник, ромб, параллелограмм и т.д.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куб, пирамида, тетраэдр, призма, конус, шар, сфера и т.д.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точка, прямая.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 1" o:spid="_x0000_i1025" type="#_x0000_t75" style="width:97.5pt;height:106.5pt;visibility:visible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sz w:val="28"/>
              </w:rPr>
              <w:t>По рисунку укажите точки лежащие в плоскости CDB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7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C;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D;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E.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Дан куб. Укажите прямые скрещивающиеся с ребром D'C'</w:t>
            </w:r>
          </w:p>
          <w:p w:rsidR="008F3CC2" w:rsidRDefault="008F3CC2">
            <w:r>
              <w:rPr>
                <w:noProof/>
              </w:rPr>
              <w:pict>
                <v:shape id="Pic 2" o:spid="_x0000_i1026" type="#_x0000_t75" style="width:91.5pt;height:77.25pt;visibility:visible">
                  <v:imagedata r:id="rId5" o:title=""/>
                </v:shape>
              </w:pic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7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ВB';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CC';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AB;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A'B';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DA;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D'D;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BC.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noProof/>
              </w:rPr>
              <w:pict>
                <v:shape id="Pic 3" o:spid="_x0000_i1027" type="#_x0000_t75" style="width:97.5pt;height:106.5pt;visibility:visible">
                  <v:imagedata r:id="rId4" o:title=""/>
                </v:shape>
              </w:pict>
            </w:r>
            <w:r>
              <w:rPr>
                <w:rFonts w:ascii="Times New Roman" w:hAnsi="Times New Roman" w:cs="Times New Roman"/>
                <w:sz w:val="28"/>
              </w:rPr>
              <w:t>По рисунку укажите плоскости, в которых лежит прямая DB.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ADB;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DBC;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ADC;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ABC.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EDC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Если прямая и плоскость имеют две общих точки, то они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пересекаются;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параллельны;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прямая лежит в данной плоскости;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являются скрещивающимися.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Если прямая и плоскость пересекаются, то количество общих точек этих плоскостей равно...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1;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2;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0;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бесконечное множество.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Основными понятиями стереометрии являются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точка, прямая, плоскость;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круг, квадрат, прямоугольник, ромб, параллелограмм и т.д.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куб, пирамида, тетраэдр, призма, конус, шар, сфера и т.д.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точка, прямая.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В стереометрии точка обозначается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строчной буквой латинского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заглавной буквой латинского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буквой греческого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двумя заглавными буквами латинского алфавита;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Если две плоскости пересекаются, то количество общих точек этих плоскостей равно...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1;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2;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0;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бесконечное множество.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Три прямые проходят через одну точку. Через каждые две из них проведена плоскость. Сколько всего проведено плоскостей?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1;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2;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 xml:space="preserve">3; 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 xml:space="preserve">Для того, чтобы прямая лежала в плоскости необходимо, чтобы, как минимум, в плоскости лежало такое количество точек этой прямой: 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1;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2;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0;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бесконечное множество.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E4E4E4"/>
          </w:tcPr>
          <w:p w:rsidR="008F3CC2" w:rsidRDefault="008F3CC2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В планиметрии прямая обозначается ...</w:t>
            </w:r>
          </w:p>
        </w:tc>
      </w:tr>
      <w:tr w:rsidR="008F3CC2" w:rsidTr="0013738F">
        <w:tc>
          <w:tcPr>
            <w:tcW w:w="11518" w:type="dxa"/>
            <w:gridSpan w:val="2"/>
            <w:tcBorders>
              <w:left w:val="single" w:sz="6" w:space="0" w:color="D6D6D6"/>
              <w:right w:val="single" w:sz="6" w:space="0" w:color="D6D6D6"/>
            </w:tcBorders>
            <w:shd w:val="clear" w:color="auto" w:fill="F0F0F0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строчной буквой латинского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заглавной буквой латинского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одной буквой греческого алфавита;</w:t>
            </w:r>
          </w:p>
        </w:tc>
      </w:tr>
      <w:tr w:rsidR="008F3CC2" w:rsidTr="0013738F">
        <w:tc>
          <w:tcPr>
            <w:tcW w:w="668" w:type="dxa"/>
            <w:tcBorders>
              <w:left w:val="single" w:sz="6" w:space="0" w:color="D6D6D6"/>
            </w:tcBorders>
            <w:shd w:val="clear" w:color="auto" w:fill="FFFFFF"/>
            <w:vAlign w:val="center"/>
          </w:tcPr>
          <w:p w:rsidR="008F3CC2" w:rsidRDefault="008F3CC2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0850" w:type="dxa"/>
            <w:tcBorders>
              <w:right w:val="single" w:sz="6" w:space="0" w:color="D6D6D6"/>
            </w:tcBorders>
            <w:shd w:val="clear" w:color="auto" w:fill="FFFFFF"/>
          </w:tcPr>
          <w:p w:rsidR="008F3CC2" w:rsidRDefault="008F3CC2">
            <w:r>
              <w:rPr>
                <w:rFonts w:ascii="Times New Roman" w:hAnsi="Times New Roman" w:cs="Times New Roman"/>
                <w:sz w:val="28"/>
              </w:rPr>
              <w:t>двумя заглавными буквами латинского алфавита;</w:t>
            </w:r>
          </w:p>
        </w:tc>
      </w:tr>
    </w:tbl>
    <w:p w:rsidR="008F3CC2" w:rsidRDefault="008F3CC2"/>
    <w:sectPr w:rsidR="008F3CC2" w:rsidSect="001252B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4FE"/>
    <w:rsid w:val="000279EC"/>
    <w:rsid w:val="00055018"/>
    <w:rsid w:val="0008264B"/>
    <w:rsid w:val="001252B0"/>
    <w:rsid w:val="0013738F"/>
    <w:rsid w:val="001F6831"/>
    <w:rsid w:val="003342E5"/>
    <w:rsid w:val="003A175B"/>
    <w:rsid w:val="00516341"/>
    <w:rsid w:val="00685FBA"/>
    <w:rsid w:val="00731B01"/>
    <w:rsid w:val="008F3CC2"/>
    <w:rsid w:val="009652E9"/>
    <w:rsid w:val="00B02825"/>
    <w:rsid w:val="00E43992"/>
    <w:rsid w:val="00F064FE"/>
    <w:rsid w:val="00F63618"/>
    <w:rsid w:val="00F7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18"/>
    <w:pPr>
      <w:widowControl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465</Words>
  <Characters>2653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Тест: "Взаимное расположение  прямых и плоскостей"</dc:title>
  <dc:subject/>
  <dc:creator>Татьяна Титова</dc:creator>
  <cp:keywords/>
  <dc:description/>
  <cp:lastModifiedBy>Пользователь</cp:lastModifiedBy>
  <cp:revision>2</cp:revision>
  <cp:lastPrinted>2018-04-10T18:04:00Z</cp:lastPrinted>
  <dcterms:created xsi:type="dcterms:W3CDTF">2020-04-11T16:35:00Z</dcterms:created>
  <dcterms:modified xsi:type="dcterms:W3CDTF">2020-04-11T16:35:00Z</dcterms:modified>
</cp:coreProperties>
</file>